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FC9" w:rsidRDefault="00183FC9">
      <w:bookmarkStart w:id="0" w:name="tmBrieftext"/>
      <w:bookmarkStart w:id="1" w:name="_GoBack"/>
      <w:bookmarkEnd w:id="1"/>
    </w:p>
    <w:tbl>
      <w:tblPr>
        <w:tblW w:w="9828" w:type="dxa"/>
        <w:tblBorders>
          <w:bottom w:val="single" w:sz="4" w:space="0" w:color="auto"/>
        </w:tblBorders>
        <w:tblLayout w:type="fixed"/>
        <w:tblLook w:val="01E0" w:firstRow="1" w:lastRow="1" w:firstColumn="1" w:lastColumn="1" w:noHBand="0" w:noVBand="0"/>
      </w:tblPr>
      <w:tblGrid>
        <w:gridCol w:w="4606"/>
        <w:gridCol w:w="5222"/>
      </w:tblGrid>
      <w:tr w:rsidR="003520A0" w:rsidTr="00C65532">
        <w:trPr>
          <w:trHeight w:val="1002"/>
        </w:trPr>
        <w:tc>
          <w:tcPr>
            <w:tcW w:w="4606" w:type="dxa"/>
          </w:tcPr>
          <w:p w:rsidR="003520A0" w:rsidRDefault="003520A0">
            <w:bookmarkStart w:id="2" w:name="txtMatrixCode"/>
            <w:bookmarkEnd w:id="2"/>
          </w:p>
        </w:tc>
        <w:tc>
          <w:tcPr>
            <w:tcW w:w="5222" w:type="dxa"/>
          </w:tcPr>
          <w:p w:rsidR="003520A0" w:rsidRDefault="00683A89">
            <w:bookmarkStart w:id="3" w:name="picLogo1"/>
            <w:r>
              <w:rPr>
                <w:noProof/>
              </w:rPr>
              <w:drawing>
                <wp:inline distT="0" distB="0" distL="0" distR="0">
                  <wp:extent cx="3074670" cy="570865"/>
                  <wp:effectExtent l="0" t="0" r="0" b="0"/>
                  <wp:docPr id="1" name="Bild 1" descr="67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7102"/>
                          <pic:cNvPicPr>
                            <a:picLocks noChangeAspect="1" noChangeArrowheads="1"/>
                          </pic:cNvPicPr>
                        </pic:nvPicPr>
                        <pic:blipFill>
                          <a:blip r:embed="rId5" cstate="print">
                            <a:extLst>
                              <a:ext uri="{28A0092B-C50C-407E-A947-70E740481C1C}">
                                <a14:useLocalDpi xmlns:a14="http://schemas.microsoft.com/office/drawing/2010/main" val="0"/>
                              </a:ext>
                            </a:extLst>
                          </a:blip>
                          <a:srcRect b="-1131"/>
                          <a:stretch>
                            <a:fillRect/>
                          </a:stretch>
                        </pic:blipFill>
                        <pic:spPr bwMode="auto">
                          <a:xfrm>
                            <a:off x="0" y="0"/>
                            <a:ext cx="3074670" cy="570865"/>
                          </a:xfrm>
                          <a:prstGeom prst="rect">
                            <a:avLst/>
                          </a:prstGeom>
                          <a:noFill/>
                          <a:ln>
                            <a:noFill/>
                          </a:ln>
                        </pic:spPr>
                      </pic:pic>
                    </a:graphicData>
                  </a:graphic>
                </wp:inline>
              </w:drawing>
            </w:r>
            <w:bookmarkEnd w:id="3"/>
          </w:p>
        </w:tc>
      </w:tr>
    </w:tbl>
    <w:p w:rsidR="003520A0" w:rsidRDefault="003520A0"/>
    <w:p w:rsidR="003520A0" w:rsidRDefault="003520A0"/>
    <w:p w:rsidR="00EA5A63" w:rsidRDefault="00EA5A63" w:rsidP="00EA5A63">
      <w:pPr>
        <w:pStyle w:val="berschrift1"/>
        <w:jc w:val="center"/>
      </w:pPr>
      <w:r>
        <w:t>Erklärung</w:t>
      </w:r>
    </w:p>
    <w:p w:rsidR="00EA5A63" w:rsidRDefault="00EA5A63" w:rsidP="00EA5A63"/>
    <w:p w:rsidR="00EA5A63" w:rsidRPr="005A5C98" w:rsidRDefault="00EA5A63" w:rsidP="00EA5A63"/>
    <w:p w:rsidR="00EA5A63" w:rsidRPr="005A5C98" w:rsidRDefault="00EA5A63" w:rsidP="00EA5A63">
      <w:pPr>
        <w:tabs>
          <w:tab w:val="left" w:pos="3119"/>
        </w:tabs>
      </w:pPr>
      <w:r w:rsidRPr="005A5C98">
        <w:t>Kunde:</w:t>
      </w:r>
      <w:r w:rsidRPr="005A5C98">
        <w:tab/>
      </w:r>
      <w:r>
        <w:t xml:space="preserve"> </w:t>
      </w:r>
    </w:p>
    <w:p w:rsidR="00EA5A63" w:rsidRPr="005A5C98" w:rsidRDefault="00EA5A63" w:rsidP="00EA5A63">
      <w:pPr>
        <w:tabs>
          <w:tab w:val="left" w:pos="3119"/>
        </w:tabs>
      </w:pPr>
      <w:r w:rsidRPr="005A5C98">
        <w:t>geb.:</w:t>
      </w:r>
      <w:r w:rsidRPr="005A5C98">
        <w:tab/>
      </w:r>
      <w:r>
        <w:t xml:space="preserve"> </w:t>
      </w:r>
    </w:p>
    <w:p w:rsidR="00EA5A63" w:rsidRDefault="00EA5A63" w:rsidP="00EA5A63">
      <w:pPr>
        <w:tabs>
          <w:tab w:val="left" w:pos="3119"/>
        </w:tabs>
      </w:pPr>
      <w:r w:rsidRPr="005A5C98">
        <w:t>Anschrift:</w:t>
      </w:r>
      <w:r w:rsidRPr="005A5C98">
        <w:tab/>
      </w:r>
      <w:r>
        <w:t xml:space="preserve"> </w:t>
      </w:r>
    </w:p>
    <w:p w:rsidR="00EA5A63" w:rsidRDefault="00FF5940" w:rsidP="00EA5A63">
      <w:pPr>
        <w:tabs>
          <w:tab w:val="left" w:pos="3119"/>
        </w:tabs>
      </w:pPr>
      <w:r>
        <w:t xml:space="preserve">KdNr. </w:t>
      </w:r>
      <w:r w:rsidR="00EA5A63">
        <w:t>/</w:t>
      </w:r>
      <w:r w:rsidR="00EA5A63" w:rsidRPr="0069706F">
        <w:t xml:space="preserve"> </w:t>
      </w:r>
      <w:r w:rsidR="00EA5A63">
        <w:t>BG-Nr.:</w:t>
      </w:r>
      <w:r w:rsidR="00EA5A63">
        <w:tab/>
        <w:t xml:space="preserve"> </w:t>
      </w:r>
    </w:p>
    <w:p w:rsidR="00EA5A63" w:rsidRDefault="00EA5A63" w:rsidP="00EA5A63"/>
    <w:p w:rsidR="00EA5A63" w:rsidRPr="007902FA" w:rsidRDefault="00EA5A63" w:rsidP="00EA5A63"/>
    <w:p w:rsidR="00EA5A63" w:rsidRPr="007902FA" w:rsidRDefault="00EA5A63" w:rsidP="00EA5A63"/>
    <w:p w:rsidR="00DE561E" w:rsidRDefault="00DE561E" w:rsidP="00EA5A63">
      <w:pPr>
        <w:jc w:val="both"/>
      </w:pPr>
      <w:bookmarkStart w:id="4" w:name="TMArtErklaerung"/>
      <w:r>
        <w:t>Ich erkläre hiermit, dass ich ab dem                         auf Leistungen nach dem Zweiten Buch Sozialgesetzbuch verzichte.</w:t>
      </w:r>
    </w:p>
    <w:p w:rsidR="00DE561E" w:rsidRDefault="00DE561E" w:rsidP="00EA5A63">
      <w:pPr>
        <w:jc w:val="both"/>
      </w:pPr>
    </w:p>
    <w:p w:rsidR="00DE561E" w:rsidRDefault="00DE561E" w:rsidP="00EA5A63">
      <w:pPr>
        <w:jc w:val="both"/>
      </w:pPr>
      <w:r>
        <w:t>Durch diese Erklärung werden meine Mitwirkungspflichten nach §§ 60 ff. SGB I nicht berührt. Daher bin ich verpflichtet, für den laufenden Bewilligungsabschnitt meinen Mitwirkungspflichten gegenüber dem Jobcenter nachzukommen. Insbesondere Tatsachen und Änderungen (z. B. Einkünfte) anzugeben und nachzuweisen, die für die Leistungen erheblich sind. Dies kann auch der Fall sein, wenn sich meine Tatsachen oder Änderungen in den Verhältnissen auf andere Mitglieder der Bedarfsgemeinschaft auswirken können. Im Falle der Selbständigkeit ist eine abschließende Erklärung meiner Einnahmen und Ausgaben durch die Anlage EKS zum ursprünglichen Ende des laufenden Bewilligungsabschnitts erforderlich.</w:t>
      </w:r>
    </w:p>
    <w:p w:rsidR="00DE561E" w:rsidRDefault="00DE561E" w:rsidP="00EA5A63">
      <w:pPr>
        <w:jc w:val="both"/>
      </w:pPr>
    </w:p>
    <w:p w:rsidR="00EA5A63" w:rsidRDefault="00DE561E" w:rsidP="00EA5A63">
      <w:pPr>
        <w:jc w:val="both"/>
      </w:pPr>
      <w:r>
        <w:t>Ich bin darüber informiert worden, dass ich in Zukunft frühestens ab dem Tag des Widerrufes dieser Erklärung bzw. vom Tage der erneuten Antragstellung an Leistungen erhalten kann, soweit die übrigen Voraussetzungen vorliegen.</w:t>
      </w:r>
      <w:bookmarkEnd w:id="4"/>
    </w:p>
    <w:p w:rsidR="00EA5A63" w:rsidRPr="007902FA" w:rsidRDefault="00EA5A63" w:rsidP="00EA5A63">
      <w:pPr>
        <w:jc w:val="both"/>
      </w:pPr>
    </w:p>
    <w:p w:rsidR="0067066C" w:rsidRDefault="0067066C" w:rsidP="0067066C">
      <w:r>
        <w:t>Mir ist bekannt, dass ich i</w:t>
      </w:r>
      <w:r w:rsidRPr="00A522B7">
        <w:t xml:space="preserve">n der Zeit, in der </w:t>
      </w:r>
      <w:r>
        <w:t>ich</w:t>
      </w:r>
      <w:r w:rsidRPr="00A522B7">
        <w:t xml:space="preserve"> keine Leistungen zur Sicherung des Lebensunterhalts erhalte, nicht durch den zuständigen Leistungsträger kranke</w:t>
      </w:r>
      <w:r>
        <w:t>n</w:t>
      </w:r>
      <w:r w:rsidRPr="00A522B7">
        <w:t>- und pflegeversichert</w:t>
      </w:r>
      <w:r>
        <w:t xml:space="preserve"> werde</w:t>
      </w:r>
      <w:r w:rsidRPr="00A522B7">
        <w:t xml:space="preserve">. Damit </w:t>
      </w:r>
      <w:r>
        <w:t>mir</w:t>
      </w:r>
      <w:r w:rsidRPr="00A522B7">
        <w:t xml:space="preserve"> keine Nachteile entstehen, </w:t>
      </w:r>
      <w:r>
        <w:t>wurde mir empfohlen, mich an meine</w:t>
      </w:r>
      <w:r w:rsidRPr="00A522B7">
        <w:t xml:space="preserve"> bisherige Krankenkasse b</w:t>
      </w:r>
      <w:r>
        <w:t>eziehungsweise</w:t>
      </w:r>
      <w:r w:rsidRPr="00A522B7">
        <w:t xml:space="preserve"> </w:t>
      </w:r>
      <w:r>
        <w:t>mein</w:t>
      </w:r>
      <w:r w:rsidRPr="00A522B7">
        <w:t xml:space="preserve"> bisheriges Krankenversicherungsunternehmen</w:t>
      </w:r>
      <w:r>
        <w:t xml:space="preserve"> zu wenden</w:t>
      </w:r>
      <w:r w:rsidRPr="00A522B7">
        <w:t xml:space="preserve">, um </w:t>
      </w:r>
      <w:r>
        <w:t>mich</w:t>
      </w:r>
      <w:r w:rsidRPr="00A522B7">
        <w:t xml:space="preserve"> über einen möglichen Versicherungsschutz (z</w:t>
      </w:r>
      <w:r>
        <w:t xml:space="preserve">um </w:t>
      </w:r>
      <w:r w:rsidRPr="00A522B7">
        <w:t>B</w:t>
      </w:r>
      <w:r>
        <w:t>eispiel</w:t>
      </w:r>
      <w:r w:rsidRPr="00A522B7">
        <w:t xml:space="preserve"> eine freiwillige Weiterversicherung) zu informieren. </w:t>
      </w:r>
    </w:p>
    <w:p w:rsidR="0067066C" w:rsidRPr="00C860C9" w:rsidRDefault="0067066C" w:rsidP="0067066C"/>
    <w:p w:rsidR="0067066C" w:rsidRPr="00C860C9" w:rsidRDefault="0067066C" w:rsidP="0067066C">
      <w:r w:rsidRPr="00C860C9">
        <w:t xml:space="preserve">Es ist mir zudem bekannt, dass ich unter </w:t>
      </w:r>
      <w:r>
        <w:t>bestimmten</w:t>
      </w:r>
      <w:r w:rsidRPr="00C860C9">
        <w:t xml:space="preserve"> Voraussetzungen auf Antrag einen Zuschuss zu den Beiträgen zur Kranken- und Pflegeversicherung erhalten kann, wenn ich allein durch die Zahlung dieser Beiträge hilfebedürftig werde.</w:t>
      </w:r>
    </w:p>
    <w:p w:rsidR="0067066C" w:rsidRPr="00C860C9" w:rsidRDefault="0067066C" w:rsidP="0067066C"/>
    <w:p w:rsidR="0067066C" w:rsidRDefault="0067066C" w:rsidP="0067066C">
      <w:r w:rsidRPr="00C860C9">
        <w:t xml:space="preserve">Das </w:t>
      </w:r>
      <w:r w:rsidRPr="0099031E">
        <w:rPr>
          <w:b/>
        </w:rPr>
        <w:t>Merkblatt SGB II</w:t>
      </w:r>
      <w:r w:rsidRPr="00C860C9">
        <w:t xml:space="preserve"> und das </w:t>
      </w:r>
      <w:r w:rsidRPr="0099031E">
        <w:rPr>
          <w:b/>
        </w:rPr>
        <w:t>Merkblatt Zuschuss zu Beiträgen der Kranken- und Pflegeversicherung zur Vermeidung von Hilfebedürftigkeit</w:t>
      </w:r>
      <w:r w:rsidRPr="00C860C9">
        <w:t xml:space="preserve"> habe ich erhalten und zur Kenntnis genommen.</w:t>
      </w:r>
    </w:p>
    <w:p w:rsidR="00B93F10" w:rsidRDefault="00B93F10" w:rsidP="00B93F10">
      <w:pPr>
        <w:tabs>
          <w:tab w:val="left" w:pos="567"/>
          <w:tab w:val="center" w:pos="1985"/>
          <w:tab w:val="right" w:pos="3402"/>
          <w:tab w:val="left" w:pos="5670"/>
          <w:tab w:val="center" w:pos="7088"/>
          <w:tab w:val="right" w:pos="8505"/>
        </w:tabs>
      </w:pPr>
    </w:p>
    <w:p w:rsidR="00B93F10" w:rsidRDefault="00B93F10" w:rsidP="00B93F10">
      <w:pPr>
        <w:tabs>
          <w:tab w:val="left" w:pos="567"/>
          <w:tab w:val="center" w:pos="1985"/>
          <w:tab w:val="right" w:pos="3402"/>
          <w:tab w:val="left" w:pos="5670"/>
          <w:tab w:val="center" w:pos="7088"/>
          <w:tab w:val="right" w:pos="8505"/>
        </w:tabs>
      </w:pPr>
    </w:p>
    <w:p w:rsidR="00B93F10" w:rsidRDefault="00B93F10" w:rsidP="00B93F10">
      <w:pPr>
        <w:tabs>
          <w:tab w:val="left" w:pos="567"/>
          <w:tab w:val="center" w:pos="1985"/>
          <w:tab w:val="right" w:pos="3402"/>
          <w:tab w:val="left" w:pos="5670"/>
          <w:tab w:val="center" w:pos="7088"/>
          <w:tab w:val="right" w:pos="8505"/>
        </w:tabs>
      </w:pPr>
    </w:p>
    <w:p w:rsidR="00B93F10" w:rsidRDefault="00B93F10" w:rsidP="00B93F10">
      <w:pPr>
        <w:tabs>
          <w:tab w:val="left" w:pos="567"/>
          <w:tab w:val="center" w:pos="1985"/>
          <w:tab w:val="right" w:pos="3402"/>
          <w:tab w:val="left" w:pos="5670"/>
          <w:tab w:val="center" w:pos="7088"/>
          <w:tab w:val="right" w:pos="8505"/>
        </w:tabs>
      </w:pPr>
    </w:p>
    <w:p w:rsidR="00EA5A63" w:rsidRDefault="00EA5A63" w:rsidP="00EA5A63">
      <w:pPr>
        <w:tabs>
          <w:tab w:val="left" w:pos="284"/>
          <w:tab w:val="center" w:pos="2127"/>
          <w:tab w:val="right" w:pos="3969"/>
          <w:tab w:val="left" w:pos="5103"/>
          <w:tab w:val="center" w:pos="6946"/>
          <w:tab w:val="right" w:pos="8789"/>
        </w:tabs>
      </w:pPr>
      <w:r>
        <w:tab/>
      </w:r>
      <w:r>
        <w:rPr>
          <w:u w:val="single"/>
        </w:rPr>
        <w:tab/>
      </w:r>
      <w:r>
        <w:rPr>
          <w:u w:val="single"/>
        </w:rPr>
        <w:tab/>
      </w:r>
      <w:r>
        <w:tab/>
      </w:r>
      <w:r>
        <w:rPr>
          <w:u w:val="single"/>
        </w:rPr>
        <w:tab/>
      </w:r>
      <w:r>
        <w:rPr>
          <w:u w:val="single"/>
        </w:rPr>
        <w:tab/>
      </w:r>
    </w:p>
    <w:p w:rsidR="00EA5A63" w:rsidRPr="007902FA" w:rsidRDefault="0099031E" w:rsidP="00EA5A63">
      <w:pPr>
        <w:tabs>
          <w:tab w:val="left" w:pos="284"/>
          <w:tab w:val="center" w:pos="2127"/>
          <w:tab w:val="right" w:pos="3969"/>
          <w:tab w:val="left" w:pos="5103"/>
          <w:tab w:val="center" w:pos="6946"/>
          <w:tab w:val="right" w:pos="8789"/>
        </w:tabs>
      </w:pPr>
      <w:r>
        <w:tab/>
      </w:r>
      <w:r>
        <w:tab/>
        <w:t xml:space="preserve">Ort, </w:t>
      </w:r>
      <w:r w:rsidR="00EA5A63">
        <w:t>Datum</w:t>
      </w:r>
      <w:r w:rsidR="00EA5A63">
        <w:tab/>
      </w:r>
      <w:r w:rsidR="00EA5A63">
        <w:tab/>
      </w:r>
      <w:r w:rsidR="00EA5A63">
        <w:tab/>
        <w:t>Unterschrift</w:t>
      </w:r>
    </w:p>
    <w:bookmarkEnd w:id="0"/>
    <w:p w:rsidR="00183FC9" w:rsidRDefault="00183FC9"/>
    <w:sectPr w:rsidR="00183FC9" w:rsidSect="00EA5A63">
      <w:pgSz w:w="11906" w:h="16838"/>
      <w:pgMar w:top="89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04C42"/>
    <w:multiLevelType w:val="hybridMultilevel"/>
    <w:tmpl w:val="AE268FD8"/>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DatenÜberschreiben" w:val="0"/>
    <w:docVar w:name="AdresseDritter" w:val="&lt;adressknoten amtsbezeichnung=&quot;&quot; firma=&quot;  &quot; kuerzel=&quot;&quot; anredeallgemein=&quot;&quot; name=&quot;&quot; titel=&quot;&quot; vorname=&quot;&quot; anrede=&quot;&quot; nachfolger=&quot;&quot; ued=&quot;&quot; zusatz1=&quot;&quot; zusatz2=&quot;&quot; typ=&quot;&quot; internet=&quot;&quot; dst_zusatz=&quot;&quot; famkumgestellt=&quot;0&quot; zustellungstyp=&quot;0&quot;&gt;&lt;adresse strasse=&quot;&quot; plz=&quot;&quot; ort=&quot;&quot; ortsteil=&quot;&quot; land=&quot;&quot; postfachnr=&quot;&quot; postfachplz=&quot;&quot; grosskundenplz=&quot;&quot; postfachort=&quot;&quot; grosskundenort=&quot;&quot; grossempfaengerort=&quot;&quot; grossempfaengerplz=&quot;&quot; grossempfaengerfirma=&quot;&quot; anschriftstyp=&quot;0&quot;&gt;&lt;hausanschrift&gt;&lt;line&gt;&lt;/line&gt;&lt;line&gt;&lt;/line&gt;&lt;/hausanschrift&gt;&lt;postanschrift&gt;&lt;line&gt;&lt;/line&gt;&lt;line&gt;&lt;/line&gt;&lt;/postanschrift&gt;&lt;/adresse&gt;&lt;kontakt telefon=&quot;&quot; fax=&quot;&quot; email=&quot;&quot;/&gt;&lt;bemerkungen zeile1=&quot;&quot; zeile2=&quot;&quot; zeile3=&quot;&quot; zeile4=&quot;&quot; zeile5=&quot;&quot;/&gt;&lt;zeiten zeile1=&quot;&quot; zeile2=&quot;&quot; zeile3=&quot;&quot; zeile4=&quot;&quot; zeile5=&quot;&quot;/&gt;&lt;zusatz1 zeile1=&quot;&quot; zeile2=&quot;&quot; zeile3=&quot;&quot; zeile4=&quot;&quot; zeile5=&quot;&quot; zeile6=&quot;&quot;/&gt;&lt;zusatz2 zeile1=&quot;&quot; zeile2=&quot;&quot; zeile3=&quot;&quot; zeile4=&quot;&quot; zeile5=&quot;&quot; zeile6=&quot;&quot;/&gt;&lt;bank kassenname=&quot;&quot; name=&quot;&quot; iban=&quot;&quot; bic=&quot;&quot;/&gt;&lt;/adressknoten&gt;_x000d__x000a_"/>
    <w:docVar w:name="BK_Adresse" w:val="True"/>
    <w:docVar w:name="DritterBezeichnung" w:val="Dritter aus Schnittstelle"/>
    <w:docVar w:name="PropIsKPPProfil" w:val="False"/>
  </w:docVars>
  <w:rsids>
    <w:rsidRoot w:val="00DE561E"/>
    <w:rsid w:val="000E375A"/>
    <w:rsid w:val="000F5773"/>
    <w:rsid w:val="00127FFC"/>
    <w:rsid w:val="00183FC9"/>
    <w:rsid w:val="001A595E"/>
    <w:rsid w:val="002B3729"/>
    <w:rsid w:val="002D2CCC"/>
    <w:rsid w:val="00336493"/>
    <w:rsid w:val="00342F6A"/>
    <w:rsid w:val="00347CDA"/>
    <w:rsid w:val="003520A0"/>
    <w:rsid w:val="003E1A1C"/>
    <w:rsid w:val="003F1288"/>
    <w:rsid w:val="00436230"/>
    <w:rsid w:val="00460D72"/>
    <w:rsid w:val="004D4927"/>
    <w:rsid w:val="00524CF3"/>
    <w:rsid w:val="00525427"/>
    <w:rsid w:val="005412BA"/>
    <w:rsid w:val="00547D24"/>
    <w:rsid w:val="00590C8F"/>
    <w:rsid w:val="005B5DEA"/>
    <w:rsid w:val="0067066C"/>
    <w:rsid w:val="00671A81"/>
    <w:rsid w:val="00676A6A"/>
    <w:rsid w:val="00683A89"/>
    <w:rsid w:val="00693CFA"/>
    <w:rsid w:val="00695690"/>
    <w:rsid w:val="0069706F"/>
    <w:rsid w:val="006A1646"/>
    <w:rsid w:val="006C0A26"/>
    <w:rsid w:val="006C3D78"/>
    <w:rsid w:val="006F05A5"/>
    <w:rsid w:val="006F5729"/>
    <w:rsid w:val="00710254"/>
    <w:rsid w:val="007E5668"/>
    <w:rsid w:val="00837CA4"/>
    <w:rsid w:val="00894538"/>
    <w:rsid w:val="008F071A"/>
    <w:rsid w:val="0094206C"/>
    <w:rsid w:val="0099031E"/>
    <w:rsid w:val="00992307"/>
    <w:rsid w:val="009E5C5D"/>
    <w:rsid w:val="00A10428"/>
    <w:rsid w:val="00A53B8A"/>
    <w:rsid w:val="00AC3E85"/>
    <w:rsid w:val="00B672C2"/>
    <w:rsid w:val="00B7041C"/>
    <w:rsid w:val="00B93F10"/>
    <w:rsid w:val="00C56A8F"/>
    <w:rsid w:val="00C65532"/>
    <w:rsid w:val="00C76B6A"/>
    <w:rsid w:val="00CD761D"/>
    <w:rsid w:val="00CF304B"/>
    <w:rsid w:val="00D14493"/>
    <w:rsid w:val="00D367A5"/>
    <w:rsid w:val="00D9148D"/>
    <w:rsid w:val="00DB1F16"/>
    <w:rsid w:val="00DB3660"/>
    <w:rsid w:val="00DE561E"/>
    <w:rsid w:val="00E25C7C"/>
    <w:rsid w:val="00E7142C"/>
    <w:rsid w:val="00EA5A63"/>
    <w:rsid w:val="00F128CD"/>
    <w:rsid w:val="00F31751"/>
    <w:rsid w:val="00F50F70"/>
    <w:rsid w:val="00F86FAD"/>
    <w:rsid w:val="00FD141D"/>
    <w:rsid w:val="00FD3103"/>
    <w:rsid w:val="00FF59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06CAEA7-2F5A-47F6-AFCC-6B962F98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2"/>
    </w:rPr>
  </w:style>
  <w:style w:type="paragraph" w:styleId="berschrift1">
    <w:name w:val="heading 1"/>
    <w:basedOn w:val="Standard"/>
    <w:next w:val="Standard"/>
    <w:qFormat/>
    <w:rsid w:val="00EA5A63"/>
    <w:pPr>
      <w:keepNext/>
      <w:spacing w:before="240" w:after="60"/>
      <w:outlineLvl w:val="0"/>
    </w:pPr>
    <w:rPr>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A5A63"/>
    <w:pPr>
      <w:tabs>
        <w:tab w:val="center" w:pos="4536"/>
        <w:tab w:val="right" w:pos="9072"/>
      </w:tabs>
    </w:pPr>
    <w:rPr>
      <w:rFonts w:cs="Times New Roman"/>
      <w:szCs w:val="20"/>
    </w:rPr>
  </w:style>
  <w:style w:type="table" w:customStyle="1" w:styleId="Tabellengitternetz">
    <w:name w:val="Tabellengitternetz"/>
    <w:basedOn w:val="NormaleTabelle"/>
    <w:rsid w:val="00352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E561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56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tzurE\AppData\Local\ba\bk\sessions\erstellung\%7b61f04edb-d804-441c-a485-f4155d95d589%7d\Vorlagen\Zentral\Erkl&#228;rung-%20Widerruf,%20Verzicht,%20R&#252;cknahm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Erklärung- Widerruf, Verzicht, Rücknahme.dot</Template>
  <TotalTime>0</TotalTime>
  <Pages>1</Pages>
  <Words>281</Words>
  <Characters>1773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Rücknahme- oder Verzichtserklärung ALG2</vt:lpstr>
    </vt:vector>
  </TitlesOfParts>
  <Company>Bundesagentur für Arbeit</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Rücknahme- oder Verzichtserklärung ALG2</dc:title>
  <dc:subject/>
  <dc:creator>KotzurE</dc:creator>
  <cp:keywords/>
  <dc:description>Mustervorlage für interne Vorlagen im Bereich ALG2._x000d_
Eingabe der BGNr. mit Hilfe von Ralf Schmidt entwickelt._x000d_
Martin Kühne, AA Ulm, 19.06.2006.</dc:description>
  <cp:lastModifiedBy>Haug Elke</cp:lastModifiedBy>
  <cp:revision>2</cp:revision>
  <cp:lastPrinted>2019-01-29T12:23:00Z</cp:lastPrinted>
  <dcterms:created xsi:type="dcterms:W3CDTF">2021-07-01T08:37:00Z</dcterms:created>
  <dcterms:modified xsi:type="dcterms:W3CDTF">2021-07-01T08:37:00Z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Keditor">
    <vt:lpwstr>ja</vt:lpwstr>
  </property>
  <property fmtid="{D5CDD505-2E9C-101B-9397-08002B2CF9AE}" pid="3" name="Fachverfahren">
    <vt:lpwstr>step-person</vt:lpwstr>
  </property>
  <property fmtid="{D5CDD505-2E9C-101B-9397-08002B2CF9AE}" pid="4" name="Dokumentklasse">
    <vt:lpwstr>extern</vt:lpwstr>
  </property>
  <property fmtid="{D5CDD505-2E9C-101B-9397-08002B2CF9AE}" pid="5" name="loadauskunft">
    <vt:bool>true</vt:bool>
  </property>
  <property fmtid="{D5CDD505-2E9C-101B-9397-08002B2CF9AE}" pid="6" name="Entwurf">
    <vt:i4>1</vt:i4>
  </property>
  <property fmtid="{D5CDD505-2E9C-101B-9397-08002B2CF9AE}" pid="7" name="Abdrucke">
    <vt:i4>0</vt:i4>
  </property>
  <property fmtid="{D5CDD505-2E9C-101B-9397-08002B2CF9AE}" pid="8" name="maban">
    <vt:lpwstr/>
  </property>
  <property fmtid="{D5CDD505-2E9C-101B-9397-08002B2CF9AE}" pid="9" name="DA-Hilfedatei">
    <vt:lpwstr/>
  </property>
  <property fmtid="{D5CDD505-2E9C-101B-9397-08002B2CF9AE}" pid="10" name="Speichern">
    <vt:bool>true</vt:bool>
  </property>
  <property fmtid="{D5CDD505-2E9C-101B-9397-08002B2CF9AE}" pid="11" name="Entwicklung">
    <vt:bool>false</vt:bool>
  </property>
  <property fmtid="{D5CDD505-2E9C-101B-9397-08002B2CF9AE}" pid="12" name="Begleitschreiben">
    <vt:bool>false</vt:bool>
  </property>
  <property fmtid="{D5CDD505-2E9C-101B-9397-08002B2CF9AE}" pid="13" name="OriginalperEmail">
    <vt:bool>false</vt:bool>
  </property>
  <property fmtid="{D5CDD505-2E9C-101B-9397-08002B2CF9AE}" pid="14" name="Vfg">
    <vt:lpwstr/>
  </property>
  <property fmtid="{D5CDD505-2E9C-101B-9397-08002B2CF9AE}" pid="15" name="eWV installiert">
    <vt:bool>false</vt:bool>
  </property>
  <property fmtid="{D5CDD505-2E9C-101B-9397-08002B2CF9AE}" pid="16" name="WV">
    <vt:bool>false</vt:bool>
  </property>
  <property fmtid="{D5CDD505-2E9C-101B-9397-08002B2CF9AE}" pid="17" name="WVGrund">
    <vt:lpwstr> </vt:lpwstr>
  </property>
  <property fmtid="{D5CDD505-2E9C-101B-9397-08002B2CF9AE}" pid="18" name="WVDatum">
    <vt:lpwstr>27t</vt:lpwstr>
  </property>
  <property fmtid="{D5CDD505-2E9C-101B-9397-08002B2CF9AE}" pid="19" name="vorlagennummer">
    <vt:lpwstr>1a46-10</vt:lpwstr>
  </property>
  <property fmtid="{D5CDD505-2E9C-101B-9397-08002B2CF9AE}" pid="20" name="Zentraler Druck">
    <vt:bool>false</vt:bool>
  </property>
  <property fmtid="{D5CDD505-2E9C-101B-9397-08002B2CF9AE}" pid="21" name="ZDS_Anlage_1">
    <vt:lpwstr> </vt:lpwstr>
  </property>
  <property fmtid="{D5CDD505-2E9C-101B-9397-08002B2CF9AE}" pid="22" name="ZDS_Anlage_2">
    <vt:lpwstr> </vt:lpwstr>
  </property>
  <property fmtid="{D5CDD505-2E9C-101B-9397-08002B2CF9AE}" pid="23" name="wvpostfach">
    <vt:lpwstr>SELBST</vt:lpwstr>
  </property>
  <property fmtid="{D5CDD505-2E9C-101B-9397-08002B2CF9AE}" pid="24" name="zvsTestVorlage">
    <vt:bool>false</vt:bool>
  </property>
  <property fmtid="{D5CDD505-2E9C-101B-9397-08002B2CF9AE}" pid="25" name="FreigabeAb">
    <vt:lpwstr>01.01.1900</vt:lpwstr>
  </property>
  <property fmtid="{D5CDD505-2E9C-101B-9397-08002B2CF9AE}" pid="26" name="VersionFreigabeAb">
    <vt:lpwstr>01.01.2000</vt:lpwstr>
  </property>
  <property fmtid="{D5CDD505-2E9C-101B-9397-08002B2CF9AE}" pid="27" name="eleisa">
    <vt:bool>false</vt:bool>
  </property>
  <property fmtid="{D5CDD505-2E9C-101B-9397-08002B2CF9AE}" pid="28" name="DMS_Matrix_Entwurf">
    <vt:bool>false</vt:bool>
  </property>
  <property fmtid="{D5CDD505-2E9C-101B-9397-08002B2CF9AE}" pid="29" name="DMS_Matrix_Original">
    <vt:bool>true</vt:bool>
  </property>
  <property fmtid="{D5CDD505-2E9C-101B-9397-08002B2CF9AE}" pid="30" name="zvsfileid">
    <vt:lpwstr>130042</vt:lpwstr>
  </property>
  <property fmtid="{D5CDD505-2E9C-101B-9397-08002B2CF9AE}" pid="31" name="zvsdateiid">
    <vt:lpwstr>13872</vt:lpwstr>
  </property>
  <property fmtid="{D5CDD505-2E9C-101B-9397-08002B2CF9AE}" pid="32" name="dokvorlage">
    <vt:lpwstr>01.10.1946 01:00:00</vt:lpwstr>
  </property>
  <property fmtid="{D5CDD505-2E9C-101B-9397-08002B2CF9AE}" pid="33" name="ams_status">
    <vt:lpwstr>unerledigt</vt:lpwstr>
  </property>
  <property fmtid="{D5CDD505-2E9C-101B-9397-08002B2CF9AE}" pid="34" name="sgbx">
    <vt:bool>false</vt:bool>
  </property>
  <property fmtid="{D5CDD505-2E9C-101B-9397-08002B2CF9AE}" pid="35" name="FVAbsender">
    <vt:bool>false</vt:bool>
  </property>
  <property fmtid="{D5CDD505-2E9C-101B-9397-08002B2CF9AE}" pid="36" name="wvzeitraum">
    <vt:lpwstr> </vt:lpwstr>
  </property>
  <property fmtid="{D5CDD505-2E9C-101B-9397-08002B2CF9AE}" pid="37" name="eAkteRechtskreis">
    <vt:lpwstr>2</vt:lpwstr>
  </property>
  <property fmtid="{D5CDD505-2E9C-101B-9397-08002B2CF9AE}" pid="38" name="eAkte">
    <vt:bool>true</vt:bool>
  </property>
  <property fmtid="{D5CDD505-2E9C-101B-9397-08002B2CF9AE}" pid="39" name="eAkteMatrixcode">
    <vt:bool>true</vt:bool>
  </property>
  <property fmtid="{D5CDD505-2E9C-101B-9397-08002B2CF9AE}" pid="40" name="eAkteUebergeben">
    <vt:lpwstr>0</vt:lpwstr>
  </property>
  <property fmtid="{D5CDD505-2E9C-101B-9397-08002B2CF9AE}" pid="41" name="eAkteDokumenttyp">
    <vt:lpwstr>ERKLAERUNG</vt:lpwstr>
  </property>
  <property fmtid="{D5CDD505-2E9C-101B-9397-08002B2CF9AE}" pid="42" name="eAkteAktennummer">
    <vt:lpwstr>9001</vt:lpwstr>
  </property>
  <property fmtid="{D5CDD505-2E9C-101B-9397-08002B2CF9AE}" pid="43" name="eAkteBearbeitungsstatus">
    <vt:lpwstr>ibeg</vt:lpwstr>
  </property>
  <property fmtid="{D5CDD505-2E9C-101B-9397-08002B2CF9AE}" pid="44" name="eAkteWiedervorlageklasse">
    <vt:lpwstr> </vt:lpwstr>
  </property>
  <property fmtid="{D5CDD505-2E9C-101B-9397-08002B2CF9AE}" pid="45" name="eAkteBetreff">
    <vt:lpwstr> </vt:lpwstr>
  </property>
  <property fmtid="{D5CDD505-2E9C-101B-9397-08002B2CF9AE}" pid="46" name="FVAbsender2">
    <vt:bool>false</vt:bool>
  </property>
  <property fmtid="{D5CDD505-2E9C-101B-9397-08002B2CF9AE}" pid="47" name="eAkteBlueListIdentifier">
    <vt:bool>false</vt:bool>
  </property>
  <property fmtid="{D5CDD505-2E9C-101B-9397-08002B2CF9AE}" pid="48" name="Duplexmodus">
    <vt:i4>1</vt:i4>
  </property>
  <property fmtid="{D5CDD505-2E9C-101B-9397-08002B2CF9AE}" pid="49" name="schriftanpassen">
    <vt:bool>false</vt:bool>
  </property>
  <property fmtid="{D5CDD505-2E9C-101B-9397-08002B2CF9AE}" pid="50" name="hilfeurl_1">
    <vt:lpwstr> </vt:lpwstr>
  </property>
  <property fmtid="{D5CDD505-2E9C-101B-9397-08002B2CF9AE}" pid="51" name="hilfeurl_2">
    <vt:lpwstr> </vt:lpwstr>
  </property>
  <property fmtid="{D5CDD505-2E9C-101B-9397-08002B2CF9AE}" pid="52" name="hilfeurl_3">
    <vt:lpwstr> </vt:lpwstr>
  </property>
  <property fmtid="{D5CDD505-2E9C-101B-9397-08002B2CF9AE}" pid="53" name="hilfeurl_4">
    <vt:lpwstr> </vt:lpwstr>
  </property>
  <property fmtid="{D5CDD505-2E9C-101B-9397-08002B2CF9AE}" pid="54" name="IstLeistungsgebot">
    <vt:bool>false</vt:bool>
  </property>
  <property fmtid="{D5CDD505-2E9C-101B-9397-08002B2CF9AE}" pid="55" name="eAkteAktennummerKatalog">
    <vt:lpwstr> </vt:lpwstr>
  </property>
  <property fmtid="{D5CDD505-2E9C-101B-9397-08002B2CF9AE}" pid="56" name="QR Code">
    <vt:bool>false</vt:bool>
  </property>
  <property fmtid="{D5CDD505-2E9C-101B-9397-08002B2CF9AE}" pid="57" name="KRM Code">
    <vt:bool>false</vt:bool>
  </property>
  <property fmtid="{D5CDD505-2E9C-101B-9397-08002B2CF9AE}" pid="58" name="Leistungstyp">
    <vt:lpwstr> </vt:lpwstr>
  </property>
  <property fmtid="{D5CDD505-2E9C-101B-9397-08002B2CF9AE}" pid="59" name="Bescheidtyp">
    <vt:lpwstr> </vt:lpwstr>
  </property>
  <property fmtid="{D5CDD505-2E9C-101B-9397-08002B2CF9AE}" pid="60" name="eAkteNichtVererben">
    <vt:bool>false</vt:bool>
  </property>
  <property fmtid="{D5CDD505-2E9C-101B-9397-08002B2CF9AE}" pid="61" name="eAkteDokumentart">
    <vt:lpwstr> </vt:lpwstr>
  </property>
  <property fmtid="{D5CDD505-2E9C-101B-9397-08002B2CF9AE}" pid="62" name="eAkteDokumentkategorie">
    <vt:lpwstr>B</vt:lpwstr>
  </property>
  <property fmtid="{D5CDD505-2E9C-101B-9397-08002B2CF9AE}" pid="63" name="Apollo">
    <vt:bool>false</vt:bool>
  </property>
  <property fmtid="{D5CDD505-2E9C-101B-9397-08002B2CF9AE}" pid="64" name="IsWorking">
    <vt:bool>true</vt:bool>
  </property>
  <property fmtid="{D5CDD505-2E9C-101B-9397-08002B2CF9AE}" pid="65" name="MasterDocument">
    <vt:bool>true</vt:bool>
  </property>
  <property fmtid="{D5CDD505-2E9C-101B-9397-08002B2CF9AE}" pid="66" name="GUID">
    <vt:lpwstr>{77ED78AB-28E0-4DEF-B7C8-E2E2E615F180}</vt:lpwstr>
  </property>
  <property fmtid="{D5CDD505-2E9C-101B-9397-08002B2CF9AE}" pid="67" name="SessionGUID">
    <vt:lpwstr>61f04edb-d804-441c-a485-f4155d95d589</vt:lpwstr>
  </property>
  <property fmtid="{D5CDD505-2E9C-101B-9397-08002B2CF9AE}" pid="68" name="DatensatzGUID">
    <vt:lpwstr>66c87ff2-6823-4d56-be19-765d266e1d36</vt:lpwstr>
  </property>
  <property fmtid="{D5CDD505-2E9C-101B-9397-08002B2CF9AE}" pid="69" name="Datensätze">
    <vt:lpwstr>0</vt:lpwstr>
  </property>
  <property fmtid="{D5CDD505-2E9C-101B-9397-08002B2CF9AE}" pid="70" name="Datensatz">
    <vt:lpwstr>0</vt:lpwstr>
  </property>
  <property fmtid="{D5CDD505-2E9C-101B-9397-08002B2CF9AE}" pid="71" name="Adressat">
    <vt:lpwstr>an</vt:lpwstr>
  </property>
  <property fmtid="{D5CDD505-2E9C-101B-9397-08002B2CF9AE}" pid="72" name="Drucken">
    <vt:bool>false</vt:bool>
  </property>
  <property fmtid="{D5CDD505-2E9C-101B-9397-08002B2CF9AE}" pid="73" name="elektr. WV">
    <vt:bool>false</vt:bool>
  </property>
  <property fmtid="{D5CDD505-2E9C-101B-9397-08002B2CF9AE}" pid="74" name="APOLLOUebergabeNachApollo">
    <vt:bool>true</vt:bool>
  </property>
  <property fmtid="{D5CDD505-2E9C-101B-9397-08002B2CF9AE}" pid="75" name="KdNr">
    <vt:lpwstr>671D052823</vt:lpwstr>
  </property>
  <property fmtid="{D5CDD505-2E9C-101B-9397-08002B2CF9AE}" pid="76" name="Kunde">
    <vt:lpwstr>Oliver Kaufmann</vt:lpwstr>
  </property>
  <property fmtid="{D5CDD505-2E9C-101B-9397-08002B2CF9AE}" pid="77" name="SpeicherName">
    <vt:lpwstr>Erklaerung- Widerruf, Verzicht, Ruecknahme-2901191321~Frau Elwira Kotzur</vt:lpwstr>
  </property>
  <property fmtid="{D5CDD505-2E9C-101B-9397-08002B2CF9AE}" pid="78" name="TrackAuskunft">
    <vt:bool>true</vt:bool>
  </property>
  <property fmtid="{D5CDD505-2E9C-101B-9397-08002B2CF9AE}" pid="79" name="eAkteDienststelle">
    <vt:lpwstr>67102</vt:lpwstr>
  </property>
  <property fmtid="{D5CDD505-2E9C-101B-9397-08002B2CF9AE}" pid="80" name="eAkteDienststelleUebergabe">
    <vt:lpwstr>67102</vt:lpwstr>
  </property>
  <property fmtid="{D5CDD505-2E9C-101B-9397-08002B2CF9AE}" pid="81" name="eAkteMatrixcodeEleisaMapping">
    <vt:bool>false</vt:bool>
  </property>
  <property fmtid="{D5CDD505-2E9C-101B-9397-08002B2CF9AE}" pid="82" name="eAkteFachschluessel">
    <vt:lpwstr>67102//0013219</vt:lpwstr>
  </property>
  <property fmtid="{D5CDD505-2E9C-101B-9397-08002B2CF9AE}" pid="83" name="eAkteKennzeichenFachschluessel">
    <vt:lpwstr>D</vt:lpwstr>
  </property>
  <property fmtid="{D5CDD505-2E9C-101B-9397-08002B2CF9AE}" pid="84" name="eAkteSekundaerschluessel">
    <vt:lpwstr/>
  </property>
  <property fmtid="{D5CDD505-2E9C-101B-9397-08002B2CF9AE}" pid="85" name="eAkteBearbeiter">
    <vt:lpwstr/>
  </property>
  <property fmtid="{D5CDD505-2E9C-101B-9397-08002B2CF9AE}" pid="86" name="eAkteTeam">
    <vt:lpwstr>731</vt:lpwstr>
  </property>
  <property fmtid="{D5CDD505-2E9C-101B-9397-08002B2CF9AE}" pid="87" name="eAkteTeamBeimMatrixCodeEinfuegen">
    <vt:bool>true</vt:bool>
  </property>
  <property fmtid="{D5CDD505-2E9C-101B-9397-08002B2CF9AE}" pid="88" name="DMS_FV1">
    <vt:lpwstr/>
  </property>
  <property fmtid="{D5CDD505-2E9C-101B-9397-08002B2CF9AE}" pid="89" name="DMS_FV2">
    <vt:lpwstr/>
  </property>
  <property fmtid="{D5CDD505-2E9C-101B-9397-08002B2CF9AE}" pid="90" name="kunde_vorname">
    <vt:lpwstr>Oliver</vt:lpwstr>
  </property>
  <property fmtid="{D5CDD505-2E9C-101B-9397-08002B2CF9AE}" pid="91" name="kunde_nachname">
    <vt:lpwstr>Kaufmann</vt:lpwstr>
  </property>
  <property fmtid="{D5CDD505-2E9C-101B-9397-08002B2CF9AE}" pid="92" name="kunde_strasse">
    <vt:lpwstr>Welzheimer Str. 11</vt:lpwstr>
  </property>
  <property fmtid="{D5CDD505-2E9C-101B-9397-08002B2CF9AE}" pid="93" name="kunde_plz">
    <vt:lpwstr>70736</vt:lpwstr>
  </property>
  <property fmtid="{D5CDD505-2E9C-101B-9397-08002B2CF9AE}" pid="94" name="kunde_ort">
    <vt:lpwstr>Fellbach</vt:lpwstr>
  </property>
  <property fmtid="{D5CDD505-2E9C-101B-9397-08002B2CF9AE}" pid="95" name="kunde_postfach">
    <vt:lpwstr/>
  </property>
  <property fmtid="{D5CDD505-2E9C-101B-9397-08002B2CF9AE}" pid="96" name="kunde_LKZ">
    <vt:lpwstr>DE</vt:lpwstr>
  </property>
  <property fmtid="{D5CDD505-2E9C-101B-9397-08002B2CF9AE}" pid="97" name="IsKPPProfil">
    <vt:bool>false</vt:bool>
  </property>
</Properties>
</file>